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5287F" w:rsidRDefault="00DB70BA" w:rsidP="00DB70BA">
      <w:pPr>
        <w:pStyle w:val="a7"/>
        <w:jc w:val="center"/>
      </w:pPr>
      <w:bookmarkStart w:id="0" w:name="_GoBack"/>
      <w:bookmarkEnd w:id="0"/>
      <w:r w:rsidRPr="00D5287F">
        <w:t>Перечень рекомендуемых мероприятий по улучшению условий труда</w:t>
      </w:r>
    </w:p>
    <w:p w:rsidR="00DB70BA" w:rsidRPr="00DA547F" w:rsidRDefault="00DA547F" w:rsidP="00DA547F">
      <w:pPr>
        <w:jc w:val="center"/>
        <w:rPr>
          <w:rStyle w:val="a9"/>
          <w:b/>
          <w:u w:val="none"/>
        </w:rPr>
      </w:pPr>
      <w:r w:rsidRPr="00DA547F">
        <w:rPr>
          <w:rStyle w:val="a9"/>
          <w:b/>
          <w:u w:val="none"/>
        </w:rPr>
        <w:t>в ГБУЗ МО «Люберецкая областная больница</w:t>
      </w:r>
    </w:p>
    <w:p w:rsidR="00DA547F" w:rsidRPr="00DA547F" w:rsidRDefault="00DA547F" w:rsidP="00DA547F">
      <w:pPr>
        <w:jc w:val="center"/>
        <w:rPr>
          <w:rStyle w:val="a9"/>
          <w:b/>
          <w:u w:val="none"/>
        </w:rPr>
      </w:pPr>
      <w:r w:rsidRPr="00DA547F">
        <w:rPr>
          <w:rStyle w:val="a9"/>
          <w:b/>
          <w:u w:val="none"/>
        </w:rPr>
        <w:t xml:space="preserve">по результатам проведенной специальной оценки условий труда в 2023 году </w:t>
      </w:r>
    </w:p>
    <w:p w:rsidR="00DA547F" w:rsidRPr="00DA547F" w:rsidRDefault="00DA547F" w:rsidP="00DA547F">
      <w:pPr>
        <w:rPr>
          <w:b/>
          <w:sz w:val="28"/>
          <w:szCs w:val="28"/>
        </w:rPr>
      </w:pPr>
    </w:p>
    <w:tbl>
      <w:tblPr>
        <w:tblW w:w="10440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123"/>
        <w:gridCol w:w="2268"/>
      </w:tblGrid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D5287F" w:rsidRDefault="00DA547F" w:rsidP="00DB70BA">
            <w:pPr>
              <w:pStyle w:val="aa"/>
            </w:pPr>
            <w:bookmarkStart w:id="1" w:name="main_table"/>
            <w:bookmarkEnd w:id="1"/>
            <w:r w:rsidRPr="00D5287F">
              <w:t>Наименование структурного подразделения, рабочего места</w:t>
            </w:r>
          </w:p>
        </w:tc>
        <w:tc>
          <w:tcPr>
            <w:tcW w:w="5123" w:type="dxa"/>
            <w:vAlign w:val="center"/>
          </w:tcPr>
          <w:p w:rsidR="00DA547F" w:rsidRPr="00D5287F" w:rsidRDefault="00DA547F" w:rsidP="00DB70BA">
            <w:pPr>
              <w:pStyle w:val="aa"/>
            </w:pPr>
            <w:r w:rsidRPr="00D5287F"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A547F" w:rsidRPr="00D5287F" w:rsidRDefault="00DA547F" w:rsidP="00DB70BA">
            <w:pPr>
              <w:pStyle w:val="aa"/>
            </w:pPr>
            <w:r w:rsidRPr="00D5287F">
              <w:t>Цель мероприятия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D5287F" w:rsidRDefault="00DA547F" w:rsidP="00DB70BA">
            <w:pPr>
              <w:pStyle w:val="aa"/>
            </w:pPr>
            <w:r w:rsidRPr="00D5287F">
              <w:t>1</w:t>
            </w:r>
          </w:p>
        </w:tc>
        <w:tc>
          <w:tcPr>
            <w:tcW w:w="5123" w:type="dxa"/>
            <w:vAlign w:val="center"/>
          </w:tcPr>
          <w:p w:rsidR="00DA547F" w:rsidRPr="00D5287F" w:rsidRDefault="00DA547F" w:rsidP="00DB70BA">
            <w:pPr>
              <w:pStyle w:val="aa"/>
            </w:pPr>
            <w:r w:rsidRPr="00D5287F">
              <w:t>2</w:t>
            </w:r>
          </w:p>
        </w:tc>
        <w:tc>
          <w:tcPr>
            <w:tcW w:w="2268" w:type="dxa"/>
            <w:vAlign w:val="center"/>
          </w:tcPr>
          <w:p w:rsidR="00DA547F" w:rsidRPr="00D5287F" w:rsidRDefault="00DA547F" w:rsidP="00DB70BA">
            <w:pPr>
              <w:pStyle w:val="aa"/>
            </w:pPr>
            <w:r w:rsidRPr="00D5287F">
              <w:t>3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Руководители</w:t>
            </w:r>
          </w:p>
        </w:tc>
        <w:tc>
          <w:tcPr>
            <w:tcW w:w="5123" w:type="dxa"/>
            <w:vAlign w:val="center"/>
          </w:tcPr>
          <w:p w:rsidR="00DA547F" w:rsidRPr="00D528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Pr="00D528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1535. Главный врач</w:t>
            </w:r>
          </w:p>
        </w:tc>
        <w:tc>
          <w:tcPr>
            <w:tcW w:w="5123" w:type="dxa"/>
            <w:vAlign w:val="center"/>
          </w:tcPr>
          <w:p w:rsidR="00DA547F" w:rsidRPr="00D528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Pr="00D528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1536. Заместитель главного вр</w:t>
            </w:r>
            <w:r>
              <w:t>а</w:t>
            </w:r>
            <w:r>
              <w:t>ча по поликлинической работе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Pr="00D528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1537. Заместитель главного вр</w:t>
            </w:r>
            <w:r>
              <w:t>а</w:t>
            </w:r>
            <w:r>
              <w:t>ча по медицинской части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1538. Заместитель главного вр</w:t>
            </w:r>
            <w:r>
              <w:t>а</w:t>
            </w:r>
            <w:r>
              <w:t>ча по хирургической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1539. Заместитель главного вр</w:t>
            </w:r>
            <w:r>
              <w:t>а</w:t>
            </w:r>
            <w:r>
              <w:t>ча по клинико-экспертной раб</w:t>
            </w:r>
            <w:r>
              <w:t>о</w:t>
            </w:r>
            <w:r>
              <w:t>те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1540. Заместитель главного вр</w:t>
            </w:r>
            <w:r>
              <w:t>а</w:t>
            </w:r>
            <w:r>
              <w:t>ча по детству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1541. Заместитель главного вр</w:t>
            </w:r>
            <w:r>
              <w:t>а</w:t>
            </w:r>
            <w:r>
              <w:t>ча по кадрам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1542. Заместитель главного вр</w:t>
            </w:r>
            <w:r>
              <w:t>а</w:t>
            </w:r>
            <w:r>
              <w:t>ча по экономическим вопросам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1543. Заместитель главного вр</w:t>
            </w:r>
            <w:r>
              <w:t>а</w:t>
            </w:r>
            <w:r>
              <w:t>ча по хозяйственным вопросам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1544. Заместитель главного вр</w:t>
            </w:r>
            <w:r>
              <w:t>а</w:t>
            </w:r>
            <w:r>
              <w:t>ча по организационно-методической работе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1545. Заместитель главного вр</w:t>
            </w:r>
            <w:r>
              <w:t>а</w:t>
            </w:r>
            <w:r>
              <w:t>ча по гражданской обороне и мобилизационной работе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1546. Руководитель контрактной службы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1547. Главная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1548. Помощник врача-эпидемиолога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1549. Заведующий организац</w:t>
            </w:r>
            <w:r>
              <w:t>и</w:t>
            </w:r>
            <w:r>
              <w:t>онно-методическим отделом - врач-методист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1550А. Врач-методист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экспертизы качества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1552. Начальник отдела экспе</w:t>
            </w:r>
            <w:r>
              <w:t>р</w:t>
            </w:r>
            <w:r>
              <w:lastRenderedPageBreak/>
              <w:t>тизы качества медицинской п</w:t>
            </w:r>
            <w:r>
              <w:t>о</w:t>
            </w:r>
            <w:r>
              <w:t>мощи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Рекомендации по улучшению условий труда: не треб</w:t>
            </w:r>
            <w:r>
              <w:t>у</w:t>
            </w:r>
            <w:r>
              <w:lastRenderedPageBreak/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1553.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1554. Ведущий специалист по контролю за исполнением пор</w:t>
            </w:r>
            <w:r>
              <w:t>у</w:t>
            </w:r>
            <w:r>
              <w:t>чений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1555А. Специалист по контролю за исполнением поручений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1559. Специалист по льготному лекарственному обеспечению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1560А. Ведущий специалист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1562. Специалист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1563. Заместитель заведующего аптекой - провизор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1564. Старший провизор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1565А. Провизор-технолог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1568А.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1572. Заведующий стациона</w:t>
            </w:r>
            <w:r>
              <w:t>р</w:t>
            </w:r>
            <w:r>
              <w:t>ным отделением -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1573.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1574. 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1575. Врач-нейрохирург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1576. Врач-гематолог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1577. Врач-гериатр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1578.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1579. Медицинская сестра ди</w:t>
            </w:r>
            <w:r>
              <w:t>е</w:t>
            </w:r>
            <w:r>
              <w:t>тическая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1580.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Региональный сосудистый центр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1581. Врач-сердечно-сосудистый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 для лечения больных с острым коронарным синдромом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1582.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1583.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Палата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1584. Врач-анестезиолог-реаниматолог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1585. Медицинская сестра-анестезист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 для больных с острыми нарушени</w:t>
            </w:r>
            <w:r>
              <w:rPr>
                <w:i/>
              </w:rPr>
              <w:t>я</w:t>
            </w:r>
            <w:r>
              <w:rPr>
                <w:i/>
              </w:rPr>
              <w:t>ми мозгового кровообращения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1586. 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1587.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1588. Медицинский психолог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Блок реанимации и интенсивной 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1589.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1590.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рентгенохирургич</w:t>
            </w:r>
            <w:r>
              <w:rPr>
                <w:i/>
              </w:rPr>
              <w:t>е</w:t>
            </w:r>
            <w:r>
              <w:rPr>
                <w:i/>
              </w:rPr>
              <w:t>ских методов диагностики и лечения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1591. Заведующий отделением - врач по </w:t>
            </w:r>
            <w:proofErr w:type="spellStart"/>
            <w:r>
              <w:t>рентгенэндоваскуля</w:t>
            </w:r>
            <w:r>
              <w:t>р</w:t>
            </w:r>
            <w:r>
              <w:t>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1592. Врач по </w:t>
            </w:r>
            <w:proofErr w:type="spellStart"/>
            <w:r>
              <w:t>рентгенэндова</w:t>
            </w:r>
            <w:r>
              <w:t>с</w:t>
            </w:r>
            <w:r>
              <w:t>кулярным</w:t>
            </w:r>
            <w:proofErr w:type="spellEnd"/>
            <w:r>
              <w:t xml:space="preserve"> диагностике и леч</w:t>
            </w:r>
            <w:r>
              <w:t>е</w:t>
            </w:r>
            <w:r>
              <w:t>нию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1593. Врач по </w:t>
            </w:r>
            <w:proofErr w:type="spellStart"/>
            <w:r>
              <w:t>рентгенэндова</w:t>
            </w:r>
            <w:r>
              <w:t>с</w:t>
            </w:r>
            <w:r>
              <w:t>кулярным</w:t>
            </w:r>
            <w:proofErr w:type="spellEnd"/>
            <w:r>
              <w:t xml:space="preserve"> диагностике и леч</w:t>
            </w:r>
            <w:r>
              <w:t>е</w:t>
            </w:r>
            <w:r>
              <w:t>нию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1594. Старшая операционная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1595.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1596.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1597.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1598.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1599.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Нейрохирургическое отделение (15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1600. Заведующий нейрохиру</w:t>
            </w:r>
            <w:r>
              <w:t>р</w:t>
            </w:r>
            <w:r>
              <w:t>гическим отделением - врач-нейрохирург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1601. Врач-нейрохирург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1602. Врач-нейрохирург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1603.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1604.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1605.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1607.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1609.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1610.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1612.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1613.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Инфекционное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1614.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сосудистой хирургии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1615. Врач-сердечно-сосудистый-хирург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1616.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1617.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Радиотерапевтическое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1618. Заведующий радиотер</w:t>
            </w:r>
            <w:r>
              <w:t>а</w:t>
            </w:r>
            <w:r>
              <w:t>певтическим отделением - 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1619. 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1620. 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1621. Медицинская сестра пр</w:t>
            </w:r>
            <w:r>
              <w:t>о</w:t>
            </w:r>
            <w:r>
              <w:t>цедурной (для обслуживания гамма-терапевтической устано</w:t>
            </w:r>
            <w:r>
              <w:t>в</w:t>
            </w:r>
            <w:r>
              <w:t>ки)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1622. Медицинская сестра пр</w:t>
            </w:r>
            <w:r>
              <w:t>о</w:t>
            </w:r>
            <w:r>
              <w:t>цедурной (для обслуживания гамма-терапевтической устано</w:t>
            </w:r>
            <w:r>
              <w:t>в</w:t>
            </w:r>
            <w:r>
              <w:t>ки)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1623.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1624. Заведующий отделением лучевой диагностики -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лучевой диагностики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1625.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1626.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1627.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1628.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комп</w:t>
            </w:r>
            <w:r>
              <w:rPr>
                <w:i/>
              </w:rPr>
              <w:t>ь</w:t>
            </w:r>
            <w:r>
              <w:rPr>
                <w:i/>
              </w:rPr>
              <w:t>ютерной томографии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1629.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1630.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магнитно-резонансной томографии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1631.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1632.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1633.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1634.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1635. Заведующий патологоан</w:t>
            </w:r>
            <w:r>
              <w:t>а</w:t>
            </w:r>
            <w:r>
              <w:t>томическим отделением - врач-патологоанатом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1636.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1637.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lastRenderedPageBreak/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1639.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1640.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1641.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1642. Плотник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1643. Столяр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1644.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1645. Медицинская сестра ди</w:t>
            </w:r>
            <w:r>
              <w:t>е</w:t>
            </w:r>
            <w:r>
              <w:t>тическая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1646. Врач-травматолог-ортопед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1647.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1648.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1649.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1650.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1651.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1652.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1654.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1655.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1656.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челюстно-лицевой хирургии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1657. Заведующий отделением челюстно-лицевой хирургии - врач-челюстно-лицевой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1658. Врач-челюстно-лицевой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1659. Врач-челюстно-лицевой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1660. Врач-стоматолог-хирург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1661.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1664.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1665.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1666.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1667.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1669.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Объединенный операционный блок хирургического отделения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1670.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Оториноларингологическое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1671.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1672.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1673. Заведующий отделением функциональной диагностики - врач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1674.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1675. Заведующий эндоскопич</w:t>
            </w:r>
            <w:r>
              <w:t>е</w:t>
            </w:r>
            <w:r>
              <w:t>ским отделением - врач-эндоскопист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1676.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1677.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1678.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1679. Заведующий складом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1680.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1681. Лифтер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1682. Лифтер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1683.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1684. Слесарь-сантехник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1685. Столяр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1687.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1688.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1689. Заведующий стациона</w:t>
            </w:r>
            <w:r>
              <w:t>р</w:t>
            </w:r>
            <w:r>
              <w:t>ным отделением -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1690. Врач-эндокринолог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1691.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1692. Медицинская сестра ди</w:t>
            </w:r>
            <w:r>
              <w:t>е</w:t>
            </w:r>
            <w:r>
              <w:t>тическая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1693.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1694. Врач-статистик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1695. Медицинский 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Медицинский архив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1696.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1697.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1698.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1699.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1700.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1701.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1702.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1704. Заведующий хирургич</w:t>
            </w:r>
            <w:r>
              <w:t>е</w:t>
            </w:r>
            <w:r>
              <w:t>ским отделением -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1705.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1706.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1707.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1708.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1709.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1710.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1711.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1712.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1713.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1714.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Урологическое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1715. Заведующий урологич</w:t>
            </w:r>
            <w:r>
              <w:t>е</w:t>
            </w:r>
            <w:r>
              <w:t>ским отделением - врач-уролог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1716. Врач-уролог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1717. Врач-уролог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1718.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1719.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1721.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1722.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1723.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1724.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1725.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1726.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урологич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профиля (10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1727. Врач-уролог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1728.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1729.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Гинекологическое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1730. Заведующий гинеколог</w:t>
            </w:r>
            <w:r>
              <w:t>и</w:t>
            </w:r>
            <w:r>
              <w:t>ческим отделением -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1731.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1732.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1733.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1735.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1736.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1737.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1738.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1739.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1740.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1741.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гинеколог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ческого профиля (12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1742.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1744.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1745. Заведующий офтальмол</w:t>
            </w:r>
            <w:r>
              <w:t>о</w:t>
            </w:r>
            <w:r>
              <w:t>гическим отделением -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1746.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1747.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1748.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1749.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1751.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1752.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1753.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1754.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Тяжесть: Организовать рациональные режимы труда и </w:t>
            </w:r>
            <w:r>
              <w:lastRenderedPageBreak/>
              <w:t>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 xml:space="preserve">Снижение тяжести </w:t>
            </w:r>
            <w:r>
              <w:lastRenderedPageBreak/>
              <w:t xml:space="preserve">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1755.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офтальм</w:t>
            </w:r>
            <w:r>
              <w:rPr>
                <w:i/>
              </w:rPr>
              <w:t>о</w:t>
            </w:r>
            <w:r>
              <w:rPr>
                <w:i/>
              </w:rPr>
              <w:t>логического профиля (10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1756.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1757.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1758.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1759. Заведующий кардиолог</w:t>
            </w:r>
            <w:r>
              <w:t>и</w:t>
            </w:r>
            <w:r>
              <w:t>ческим отделением -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1760.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1761.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1762.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1765.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1766.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1767.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1769.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1770. Заведующий неврологич</w:t>
            </w:r>
            <w:r>
              <w:t>е</w:t>
            </w:r>
            <w:r>
              <w:t>ским отделением -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1771.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1772.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1773.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1775.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1776.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1777.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1778. Младшая медицинская сестра по уходу за больными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1779.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1780.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1781.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невролог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ческого профиля (15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1783.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Инфекционное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1784. Заведующий инфекцио</w:t>
            </w:r>
            <w:r>
              <w:t>н</w:t>
            </w:r>
            <w:r>
              <w:t>ным отделением - врач-инфекционист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1785. Врач-инфекционист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lastRenderedPageBreak/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1786.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1787.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1789.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1790.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1791.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1792.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1793.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1 (</w:t>
            </w:r>
            <w:proofErr w:type="spellStart"/>
            <w:r>
              <w:rPr>
                <w:i/>
              </w:rPr>
              <w:t>д.п.Красково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1794. Заведующий терапевтич</w:t>
            </w:r>
            <w:r>
              <w:t>е</w:t>
            </w:r>
            <w:r>
              <w:t>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1795.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1796.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1797.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1799.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1800.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1801.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1802.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1803.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1804.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1 (</w:t>
            </w:r>
            <w:proofErr w:type="spellStart"/>
            <w:r>
              <w:rPr>
                <w:i/>
              </w:rPr>
              <w:t>р.п.Октябрьский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1805.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1806.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1807.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1809.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анестезиологии-реанимации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1810. Заведующий отделением анестезиологии-реанимации - врач-анестезиолог-реаниматолог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1811. Врач-анестезиолог-реаниматолог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1812. Врач-анестезиолог-реаниматолог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1813.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1814. Медицинская сестра-анестезист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1815. Медицинская сестра-анестезист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1816. Медицинская сестра-анестезист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1817.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1818.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1819. Младшая медицинская сестра по уходу за больными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1820.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Объединенный операционный блок хирургического отделения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1821.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1822.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1823.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1824.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1825.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1826.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1827. Медицинская сестра ст</w:t>
            </w:r>
            <w:r>
              <w:t>е</w:t>
            </w:r>
            <w:r>
              <w:t>рилизационной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 (30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1829. Заведующий - врач физ</w:t>
            </w:r>
            <w:r>
              <w:t>и</w:t>
            </w:r>
            <w:r>
              <w:t>ческой и реабилитационной м</w:t>
            </w:r>
            <w:r>
              <w:t>е</w:t>
            </w:r>
            <w:r>
              <w:t>дицины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1830. Врач-физиотерапевт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1831.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1832.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1833.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1834.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1835. Врач-уролог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1836. Врач-травматолог-ортопед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1837. Врач-гериатр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1838. Медицинский психолог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1839. Инструктор-методист по лечебной физкультуре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1840.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1841.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1844. Медицинская сестра по физиотерапии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1845. Медицинская сестра по массажу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1846. Инструктор по лечебной </w:t>
            </w:r>
            <w:r>
              <w:lastRenderedPageBreak/>
              <w:t>физкультуре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Биологический: 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lastRenderedPageBreak/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1847.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1849. Логопед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1850.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сестринского ухода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1852. Заведующий отделением сестринского ухода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1853.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1855.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1856.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1857. Медицинская сестра по массажу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1858.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1859.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1860.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1861. Социальный работник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Трансфузиологический</w:t>
            </w:r>
            <w:proofErr w:type="spellEnd"/>
            <w:r>
              <w:rPr>
                <w:i/>
              </w:rPr>
              <w:t xml:space="preserve">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1862.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1863.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1864.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1865.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компьютерной том</w:t>
            </w:r>
            <w:r>
              <w:rPr>
                <w:i/>
              </w:rPr>
              <w:t>о</w:t>
            </w:r>
            <w:r>
              <w:rPr>
                <w:i/>
              </w:rPr>
              <w:t>графии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1866.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1867.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1868.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1869. Врач-эндоскопист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1870. Врач-эндоскопист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1871.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1872.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1873. Врач-патологоанатом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1874. Врач-патологоанатом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1875.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1876.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1877.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1879. Санитар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1880.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1881.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1882.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Нефрологический</w:t>
            </w:r>
            <w:proofErr w:type="spellEnd"/>
            <w:r>
              <w:rPr>
                <w:b/>
                <w:i/>
              </w:rPr>
              <w:t xml:space="preserve"> центр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нефрологии и диал</w:t>
            </w:r>
            <w:r>
              <w:rPr>
                <w:i/>
              </w:rPr>
              <w:t>и</w:t>
            </w:r>
            <w:r>
              <w:rPr>
                <w:i/>
              </w:rPr>
              <w:t>за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1883. Врач-анестезиолог-реаниматолог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1884. Буфетчик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1885. Заведующий клинико-диагностической лабораторией - врач-клинической лабораторной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1886А.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1894. Биолог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1895А. Медицинский лабор</w:t>
            </w:r>
            <w:r>
              <w:t>а</w:t>
            </w:r>
            <w:r>
              <w:t>торный техник (фельдшер-лаборант)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1908А. Лаборант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1913.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1914.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Центральное поликлиническое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1915А.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1918А.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плановой госпитализ</w:t>
            </w:r>
            <w:r>
              <w:rPr>
                <w:i/>
              </w:rPr>
              <w:t>а</w:t>
            </w:r>
            <w:r>
              <w:rPr>
                <w:i/>
              </w:rPr>
              <w:t>ции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1921.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1922.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1923. Врач-травматолог-ортопед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1924.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1925. Врач-сердечно-</w:t>
            </w:r>
            <w:r>
              <w:lastRenderedPageBreak/>
              <w:t>сосудистый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Биологический: 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lastRenderedPageBreak/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1926.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1927. Врач-уролог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1928.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1929.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выписки льготных р</w:t>
            </w:r>
            <w:r>
              <w:rPr>
                <w:i/>
              </w:rPr>
              <w:t>е</w:t>
            </w:r>
            <w:r>
              <w:rPr>
                <w:i/>
              </w:rPr>
              <w:t>цептов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1931.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ведения пациентов с хроническими неинфекционными заболеваниями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1932.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Травмпункт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1933.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"Школа для больных сахарным диабетом"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1934. Врач-эндокринолог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(многопр</w:t>
            </w:r>
            <w:r>
              <w:rPr>
                <w:i/>
              </w:rPr>
              <w:t>о</w:t>
            </w:r>
            <w:r>
              <w:rPr>
                <w:i/>
              </w:rPr>
              <w:t>фильный - 26 койки)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1935.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1936.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Ортопедическое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1937.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1938. Санитарка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1939.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1940.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1941.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1942.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1943.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Маммографический</w:t>
            </w:r>
            <w:proofErr w:type="spellEnd"/>
            <w:r>
              <w:rPr>
                <w:i/>
              </w:rPr>
              <w:t xml:space="preserve">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1944.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1945.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1946.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1947.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1948.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1949.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1950.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1951.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1952.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1953.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lastRenderedPageBreak/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1954. Лифтер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1955.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Консультативно-диагностический центр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врача-ревматолога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1956. Врач-ревматолог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1957. Заведующий терапевтич</w:t>
            </w:r>
            <w:r>
              <w:t>е</w:t>
            </w:r>
            <w:r>
              <w:t>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1958А.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1964.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1965А.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1971.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паллиативной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1972.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1973.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1974.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1975.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Флюорографический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1976.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1977.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Маммографический</w:t>
            </w:r>
            <w:proofErr w:type="spellEnd"/>
            <w:r>
              <w:rPr>
                <w:i/>
              </w:rPr>
              <w:t xml:space="preserve">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1978.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1979.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1980.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1981.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1982. Специалист по контролю за исполнением поручений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1983.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1984.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1985.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1986.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1987. Машинист по стирке и ремонту спецодежды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1988.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1989. Слесарь-сантехник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1990. Слесарь по ремонту ве</w:t>
            </w:r>
            <w:r>
              <w:t>н</w:t>
            </w:r>
            <w:r>
              <w:t>тиляции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1991.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1992. Заведующий терапевтич</w:t>
            </w:r>
            <w:r>
              <w:t>е</w:t>
            </w:r>
            <w:r>
              <w:t>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1993.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1994.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1995.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1996.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1997.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1998. Врач по медицинской профилактике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1999.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2000.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2001.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2002.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2003.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2004.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2005.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2006. Специалист по контролю за исполнением поручений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2007.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2008.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2009.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2010.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2011.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</w:t>
            </w:r>
            <w:r>
              <w:lastRenderedPageBreak/>
              <w:t>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lastRenderedPageBreak/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Терапевтическое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2012. Заведующий терапевтич</w:t>
            </w:r>
            <w:r>
              <w:t>е</w:t>
            </w:r>
            <w:r>
              <w:t>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2013.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2014.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2015.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2016.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2017.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2018.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2019.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2021. Гигиенист стоматологич</w:t>
            </w:r>
            <w:r>
              <w:t>е</w:t>
            </w:r>
            <w:r>
              <w:t>ский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2022.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2023.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2024.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2025.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2026.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2027.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2028.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2029.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2030.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4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неотложной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2031. Заведующий терапевтич</w:t>
            </w:r>
            <w:r>
              <w:t>е</w:t>
            </w:r>
            <w:r>
              <w:t>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2032.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2033.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2034.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2035.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2036.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2037.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2038.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2039.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2040А. Водитель автомобиля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2052.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паллиативной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2053.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2054.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2055. Врач по медицинской профилактике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2056.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2057.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2058.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2059.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2060.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2061.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2062.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5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2063. Заведующий терапевтич</w:t>
            </w:r>
            <w:r>
              <w:t>е</w:t>
            </w:r>
            <w:r>
              <w:t>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2064.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2065.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2066.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2067.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2068.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2069. Врач по медицинской профилактике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>2070.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2071.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паллиативной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2072.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плановой госпитализ</w:t>
            </w:r>
            <w:r>
              <w:rPr>
                <w:i/>
              </w:rPr>
              <w:t>а</w:t>
            </w:r>
            <w:r>
              <w:rPr>
                <w:i/>
              </w:rPr>
              <w:t>ции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2074. Врач-стоматолог-хирург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Смотровой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2075. Акушерка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(многопр</w:t>
            </w:r>
            <w:r>
              <w:rPr>
                <w:i/>
              </w:rPr>
              <w:t>о</w:t>
            </w:r>
            <w:r>
              <w:rPr>
                <w:i/>
              </w:rPr>
              <w:t>фильный - 20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2076.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2077.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2078.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2079. Врач-эндокринолог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2080.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2081.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</w:t>
            </w:r>
            <w:r>
              <w:lastRenderedPageBreak/>
              <w:t>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lastRenderedPageBreak/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lastRenderedPageBreak/>
              <w:t xml:space="preserve">2082.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2083.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2084.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2085.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2086.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2087.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2088. Лифтер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2089. Слесарь-сантехник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2090.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6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2091. Заведующий поликлин</w:t>
            </w:r>
            <w:r>
              <w:t>и</w:t>
            </w:r>
            <w:r>
              <w:t>ческим отделением –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2092. Врач-статистик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2093.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>Для уменьшения  во</w:t>
            </w:r>
            <w:r>
              <w:t>з</w:t>
            </w:r>
            <w:r>
              <w:t>действия биологич</w:t>
            </w:r>
            <w:r>
              <w:t>е</w:t>
            </w:r>
            <w:r>
              <w:t xml:space="preserve">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паллиативной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2094.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2096. Медицинский психолог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 xml:space="preserve">фекционных заболеваний соблюдать правила личной </w:t>
            </w:r>
            <w:r>
              <w:lastRenderedPageBreak/>
              <w:t>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lastRenderedPageBreak/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выездной патрона</w:t>
            </w:r>
            <w:r>
              <w:rPr>
                <w:i/>
              </w:rPr>
              <w:t>ж</w:t>
            </w:r>
            <w:r>
              <w:rPr>
                <w:i/>
              </w:rPr>
              <w:t>ной паллиативной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2097.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</w:t>
            </w:r>
            <w:r>
              <w:t>н</w:t>
            </w:r>
            <w:r>
              <w:t>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колопроктолога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2099. Врач-колопроктолог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2102. Операционная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помощи пациентам с болезнями системы кровообращения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2103.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2104.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2105. Медицинская сестра палатная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врача-гериатра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2106. Врач-гериатр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(многопрофильный - 60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2108.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2109.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2110. Врач-эндокринолог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2111. Медицинская сестра палатная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профилактики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2112. Врач по медицинской профилактике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2113. Врач-психотерапевт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Комиссия по экспертизе на право владения оружием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2114.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2115.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2116.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2117.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2118.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Маммографический</w:t>
            </w:r>
            <w:proofErr w:type="spellEnd"/>
            <w:r>
              <w:rPr>
                <w:i/>
              </w:rPr>
              <w:t xml:space="preserve">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2119.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2120.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компьютерной томографии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2121. Инженер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магнитно-резонансной томографии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2123. Инструктор по лечебной физкультуре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2124. Лифтер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2125. Столяр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2126. Подсобный рабочий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2127. Электромонтер по ремонту и обслуживанию электрооборудования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амбулаторной онкологической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2128. Заведующий Центром амбулаторной онкологической помощи -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2129А.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2137.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2138А.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2144. Операционная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2145.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2146.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2147.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2148.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2149.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(10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2150.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2151. Медицинская сестра палатная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2152.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2153. Медицинская сестра процедурной (химиотерапии)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Химический: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2154. Медицинская сестра перевязочной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Маммологический</w:t>
            </w:r>
            <w:proofErr w:type="spellEnd"/>
            <w:r>
              <w:rPr>
                <w:i/>
              </w:rPr>
              <w:t xml:space="preserve"> центр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2155. Врач-онколог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2156.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2157. Врач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2159.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7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статистики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2161. Медицинский 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2162.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профилактики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2163.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выписки льготных рецептов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2165.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многопрофильный (10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2166.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2168.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2169.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2172. Врач-оториноларинголог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выездной патронажной паллиативной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2174.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2175.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2176.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Флюрографический</w:t>
            </w:r>
            <w:proofErr w:type="spellEnd"/>
            <w:r>
              <w:rPr>
                <w:i/>
              </w:rPr>
              <w:t xml:space="preserve">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2177.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2178.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2179. Врач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2180. Врач функциональной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2182. Врач-физиотерапевт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2183. Медицинская сестра по массажу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2184. Инструктор-методист по лечебной физкультуре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2185.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2186.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2187.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2188.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2189. Слесарь-сантехник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2190.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8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статистики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2191. Медицинский 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профилактики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2192.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2194.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2196.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2197. Врач функциональной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2198. Инструктор по лечебной физкультуре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2199.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2200.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2201.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2202.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2203.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2204. Подсобный рабочий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2205. Слесарь-сантехник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9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2206. Медицинская сестра стерилизационной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2207. Заведующий терапевтическим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профилактики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2208.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2209.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2210.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2212. Врач-эндокринолог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врача-гериатра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2216. Врач-гериатр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2219. Медицинская сестра по массажу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2220. Медицинский лабораторный техник (фельдшер-лаборант)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2221.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2222.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2223.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10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статистики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2224. Медицинский 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2225. Заведующий терапевтическим отделением -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профилактики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2226.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терапевтического профиля (30 коек)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2229.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2230. Врач-оториноларинголог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2233. Врач-травматолог-ортопед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2236.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2237. Заведующий женской консультацией -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2238. Врач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2239. Старшая акушерка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2240. Акушерка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2241.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2242. Медицинская сестра (врача УЗД)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2243. Медицинская сестра (врача ФД)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2244. Заведующий стоматологическим отделением - врач-стоматолог-терапевт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2245. Врач-стоматолог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2246. Врач-стоматолог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2247. Врач-стоматолог-терапевт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2248. Врач-стоматолог-терапевт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2249. Врач-стоматолог-терапевт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2250. Врач-стоматолог-хирург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2251.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2252А.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Ортопедическое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2261.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2262. Врач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2264. Лаборант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Центр Здоровья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2265.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2266. Гигиенист стоматологический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2267.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2268.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2269. Заведующий хозяйством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2270.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2271. Слесарь-электрик по ремонту электрооборудования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11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2272.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2273. Медицинская сестра стерилизационной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2274.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паллиативной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2275. Врач по паллиативной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2276.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Микроклимат: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Default="00DA547F" w:rsidP="00784BC4">
            <w:pPr>
              <w:pStyle w:val="aa"/>
              <w:jc w:val="left"/>
            </w:pP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вредности.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профилактики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2277.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2279.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2280. Врач-кардиолог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2282. Врач-хирург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2286.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2289. Медицинский лабораторный техник (фельдшер-лаборант)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2290.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2291.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2292.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врача-педиатра-участкового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2294.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уролога-</w:t>
            </w:r>
            <w:proofErr w:type="spellStart"/>
            <w:r>
              <w:rPr>
                <w:i/>
              </w:rPr>
              <w:t>андролога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2296.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2297.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2298.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Фильтрбокс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2299.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2300. Заведующий консультативно-</w:t>
            </w:r>
            <w:proofErr w:type="spellStart"/>
            <w:r>
              <w:t>диагностичеким</w:t>
            </w:r>
            <w:proofErr w:type="spellEnd"/>
            <w:r>
              <w:t xml:space="preserve"> отделением -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2301. Врач-педиатр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2302.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2303. Врач-педиатр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2304.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2305.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2306.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"Справка в 1 шаг"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2307.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2309.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2310.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2311.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2312.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2313. Лифтер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2314. Машинист по стирке белья и ремонту одежды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2315. Подсобный рабочий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2316. Слесарь по ремонту вентиляции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2317.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2318. Заведующий детским поликлиническим отделением -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2319.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2320.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статистики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2321. Медицинский статистик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2322. Заведующий консультативно-</w:t>
            </w:r>
            <w:proofErr w:type="spellStart"/>
            <w:r>
              <w:t>диагностичеким</w:t>
            </w:r>
            <w:proofErr w:type="spellEnd"/>
            <w:r>
              <w:t xml:space="preserve"> отделением -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врача-педиатра-участкового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2323. Врач-педиатр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2324. Врач-педиатр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2325.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2326.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2327.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2328.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2329. Врач-детский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эндокринолога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2331. Врач-детский эндокринолог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2332.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2334. Врач-оториноларинголог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2336.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2338. Врач-рентгенолог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 xml:space="preserve">2339.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2340. Врач ультразвуковой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2341. Врач функциональной диагностики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2343. Врач-физиотерапевт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2344. Медицинская сестра по массажу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2345. Медицинская сестра по физиотерапии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2346. Медицинская сестра по массажу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2347.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2349.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2350.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4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врача-педиатра-участкового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2353. Старшая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2354. Врач-акушер-гинеколог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2356.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2358. Врач-оториноларинголог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2359.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Детское стоматологическое отделение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2360. Врач-стоматолог детский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2361. Врач-стоматолог детский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2363.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 № 5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2364. Медицинский регистратор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2365.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2366. Врач-травматолог-ортопед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2367. Врач-офтальмолог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2368.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2369. Врач-оториноларинголог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2371. Врач-невролог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 № 1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"Справка в 1 шаг"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2373.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2375.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2376.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 № 2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2377.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2378.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 № 3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"Справка в 1 шаг"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2379.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2380.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2381.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2382.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 № 4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"Справка в 1 шаг"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2383.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2384.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2385. Медицинская сестра процедурной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 № 5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"Справка в 1 шаг"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2386.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2387. Заведующий отделением организации медицинской помощи несовершеннолетним в образовательных организациях - врач-педиатр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2388А.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2392.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2393.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2394.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2395. Гардеробщик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2396. Уборщик территорий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переливания крови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2397.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Врачебно-физкультурный диспансер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2398. Сестра-хозяйка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по спортивной медицине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2399.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хирурга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2400. Врач-детский хирург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врача-стоматолога-терапевта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2401. Врач-стоматолог-терапевт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Отделение лечебной физкультуры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2402. Заведующий отделением лечебной физкультуры - врач по лечебной физкультуре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Организационно-методический кабинет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2403. Врач-методист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2404.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2405.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Врачебная амбулатория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2406. Врач-терапевт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2407. Врач-педиатр участковый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2408.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2409. Медицинская сестра участковая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i/>
              </w:rPr>
            </w:pPr>
            <w:r>
              <w:rPr>
                <w:i/>
              </w:rPr>
              <w:t>Фельдшерско-акушерский пункт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2410. Фельдшер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  <w:r>
              <w:t xml:space="preserve">Для уменьшения  воздействия биологического фактора. </w:t>
            </w: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2411. Главный инженер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2412. Инженер по пожарной безопасности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2413. Инженер по пожарной безопасности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2414. Специалист по защите информации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2415. Ведущий специалист гражданской обороны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2416. Специалист гражданской обороны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2417. Специалист гражданской обороны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2418.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2419.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2420.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2421. Заведующий канцелярией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2422. Делопроизводитель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2423. Старший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2424.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2425. Специалист по контролю за исполнением поручений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Пресс-служба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2426. Начальник пресс-службы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2427. Специалист по связям с общественностью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немедицинский персонал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2428. Специалист по контролю за исполнением поручений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взаимодействию с Централизованной бухгалтерией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2429. Начальник отдела по взаимодействию с Централизованной бухгалтерией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2430. Ведущий бухгалтер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2431. Бухгалтер 1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2432. Бухгалтер 2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2433. Бухгалтер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2434. Бухгалтер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2435. Кассир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2436. Начальник отдела кадров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2437А. Специалист по кадрам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2454. Начальник планово-экономического отдела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2455. Ведущий экономист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2456. Ведущий экономист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2457А. Экономист 1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2466. Экономист II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развитию платных услуг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2467. Начальник отдела по развитию платных услуг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2468. Специалист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2469. Экономист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2470.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2471. Врач-терапевт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2472. Медицинская сестра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контрактной службы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2473. Начальник контрактной службы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2474. Ведущий специалист по закупкам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2475. Ведущий специалист по закупкам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2476. Специалист по закупкам 1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2477. Специалист по закупкам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2478. Специалист по закупкам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2479. Экономист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2480. Юрисконсульт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2481. Начальник юридического отдела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2482. Юрисконсульт 1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2483. Юрисконсульт 1 категории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2484. Начальник отдела материально-технического снабжения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2485. Инженер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2486. Инженер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2487. Техник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2488.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охране труда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2489. Специалист по охране труда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2490. Администратор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информационно-технического обеспечения обязательного медицинского страхования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2491. Начальник отдела информационно-технического обеспечения обязательного медицинского страхования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2492. Программист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2493. Программист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2494. Электроник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2495. Электроник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2496. Машинист по стирке белья и ремонту одежды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2497. Швея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2498. Кастелянша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2499. Начальник хозяйственного отдела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2500. Начальник гаража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2501. Диспетчер гаража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2502. Механик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2503. Оператор электронно-вычислительных машин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2504. Инженер по организации эксплуатации и ремонту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  <w:tr w:rsidR="00DA547F" w:rsidRPr="00D5287F" w:rsidTr="00DA547F">
        <w:trPr>
          <w:jc w:val="center"/>
        </w:trPr>
        <w:tc>
          <w:tcPr>
            <w:tcW w:w="3049" w:type="dxa"/>
            <w:vAlign w:val="center"/>
          </w:tcPr>
          <w:p w:rsidR="00DA547F" w:rsidRPr="00784BC4" w:rsidRDefault="00DA547F" w:rsidP="00784BC4">
            <w:pPr>
              <w:pStyle w:val="aa"/>
              <w:jc w:val="left"/>
            </w:pPr>
            <w:r>
              <w:t>2505А. Водитель автомобиля</w:t>
            </w:r>
          </w:p>
        </w:tc>
        <w:tc>
          <w:tcPr>
            <w:tcW w:w="5123" w:type="dxa"/>
            <w:vAlign w:val="center"/>
          </w:tcPr>
          <w:p w:rsidR="00DA547F" w:rsidRDefault="00DA547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268" w:type="dxa"/>
            <w:vAlign w:val="center"/>
          </w:tcPr>
          <w:p w:rsidR="00DA547F" w:rsidRDefault="00DA547F" w:rsidP="00DB70BA">
            <w:pPr>
              <w:pStyle w:val="aa"/>
            </w:pPr>
          </w:p>
        </w:tc>
      </w:tr>
    </w:tbl>
    <w:p w:rsidR="00DB70BA" w:rsidRPr="00D5287F" w:rsidRDefault="00DB70BA" w:rsidP="00DB70BA"/>
    <w:p w:rsidR="00C45714" w:rsidRPr="00D5287F" w:rsidRDefault="00C45714" w:rsidP="00C45714"/>
    <w:p w:rsidR="001B06AD" w:rsidRPr="00D5287F" w:rsidRDefault="001B06AD" w:rsidP="001B06AD"/>
    <w:sectPr w:rsidR="001B06AD" w:rsidRPr="00D5287F" w:rsidSect="00DA547F">
      <w:pgSz w:w="11906" w:h="16838"/>
      <w:pgMar w:top="851" w:right="851" w:bottom="851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ED" w:rsidRDefault="00DC3CED" w:rsidP="00784BC4">
      <w:r>
        <w:separator/>
      </w:r>
    </w:p>
  </w:endnote>
  <w:endnote w:type="continuationSeparator" w:id="0">
    <w:p w:rsidR="00DC3CED" w:rsidRDefault="00DC3CED" w:rsidP="007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ED" w:rsidRDefault="00DC3CED" w:rsidP="00784BC4">
      <w:r>
        <w:separator/>
      </w:r>
    </w:p>
  </w:footnote>
  <w:footnote w:type="continuationSeparator" w:id="0">
    <w:p w:rsidR="00DC3CED" w:rsidRDefault="00DC3CED" w:rsidP="0078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300034, Россия, Тульская обл., г.Тула, ул. Демонстрации, дом 28а, 2 этаж помещения 2.1; 2.3; 2.5.1; 3 этаж, помещение 3.1_x000d__x000a_"/>
    <w:docVar w:name="att_org_dop" w:val="ООО &quot;ЦОТ &quot;ТРУД-ЭКСПЕРТ&quot;&quot;"/>
    <w:docVar w:name="att_org_name" w:val="Общество с ограниченной ответственностью «Центр охраны труда «ТРУД-ЭКСПЕРТ»"/>
    <w:docVar w:name="att_org_reg_date" w:val="08.02.2017"/>
    <w:docVar w:name="att_org_reg_num" w:val="448"/>
    <w:docVar w:name="boss_fio" w:val="Лохмачев Андрей Николаевич"/>
    <w:docVar w:name="ceh_info" w:val=" Государственное бюджетное учреждение Здравоохранения Московской Области &quot;Люберецкая Областная Больница&quot; "/>
    <w:docVar w:name="close_doc_flag" w:val="0"/>
    <w:docVar w:name="D_dog" w:val="   "/>
    <w:docVar w:name="D_prikaz" w:val="   "/>
    <w:docVar w:name="doc_type" w:val="6"/>
    <w:docVar w:name="fill_date" w:val="   "/>
    <w:docVar w:name="kpp_code" w:val="   "/>
    <w:docVar w:name="N_dog" w:val="   "/>
    <w:docVar w:name="N_prikaz" w:val="   "/>
    <w:docVar w:name="org_guid" w:val="82BB13C52058430E84B36F8397F08A67"/>
    <w:docVar w:name="org_id" w:val="1"/>
    <w:docVar w:name="org_name" w:val="     "/>
    <w:docVar w:name="pers_guids" w:val="A2CE34D314014A1A8977D1E6EE9D7E51@154-795-042 93"/>
    <w:docVar w:name="pers_snils" w:val="A2CE34D314014A1A8977D1E6EE9D7E51@154-795-042 93"/>
    <w:docVar w:name="podr_id" w:val="org_1"/>
    <w:docVar w:name="pred_dolg" w:val="главный врач"/>
    <w:docVar w:name="pred_fio" w:val="Семенцов Дмитрий Павлович"/>
    <w:docVar w:name="rbtd_adr" w:val="     "/>
    <w:docVar w:name="rbtd_name" w:val="Государственное бюджетное учреждение Здравоохранения Московской Области &quot;Люберецкая Областная Больница&quot;"/>
    <w:docVar w:name="sout_id" w:val="   "/>
    <w:docVar w:name="sv_docs" w:val="1"/>
  </w:docVars>
  <w:rsids>
    <w:rsidRoot w:val="00784BC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63DE"/>
    <w:rsid w:val="00520E58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4BC4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4D74"/>
    <w:rsid w:val="00C45714"/>
    <w:rsid w:val="00C93056"/>
    <w:rsid w:val="00CA2E96"/>
    <w:rsid w:val="00CD2568"/>
    <w:rsid w:val="00D11966"/>
    <w:rsid w:val="00D5287F"/>
    <w:rsid w:val="00DA547F"/>
    <w:rsid w:val="00DB70BA"/>
    <w:rsid w:val="00DC0F74"/>
    <w:rsid w:val="00DC3CED"/>
    <w:rsid w:val="00DD6622"/>
    <w:rsid w:val="00E25119"/>
    <w:rsid w:val="00E458F1"/>
    <w:rsid w:val="00EB7BDE"/>
    <w:rsid w:val="00EC5373"/>
    <w:rsid w:val="00EE7049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4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84BC4"/>
    <w:rPr>
      <w:sz w:val="24"/>
    </w:rPr>
  </w:style>
  <w:style w:type="paragraph" w:styleId="ad">
    <w:name w:val="footer"/>
    <w:basedOn w:val="a"/>
    <w:link w:val="ae"/>
    <w:rsid w:val="00784B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84B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34</Pages>
  <Words>31105</Words>
  <Characters>177303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207993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Романов Кирилл Валерьевич</dc:creator>
  <cp:lastModifiedBy>777</cp:lastModifiedBy>
  <cp:revision>2</cp:revision>
  <dcterms:created xsi:type="dcterms:W3CDTF">2023-12-27T09:05:00Z</dcterms:created>
  <dcterms:modified xsi:type="dcterms:W3CDTF">2023-12-27T09:05:00Z</dcterms:modified>
</cp:coreProperties>
</file>